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72"/>
      </w:tblGrid>
      <w:tr w:rsidR="00BC287B" w:rsidTr="008C5A6F">
        <w:trPr>
          <w:trHeight w:val="4111"/>
        </w:trPr>
        <w:tc>
          <w:tcPr>
            <w:tcW w:w="9072" w:type="dxa"/>
          </w:tcPr>
          <w:p w:rsidR="00BC287B" w:rsidRPr="00425700" w:rsidRDefault="003934FC" w:rsidP="008A5EBC">
            <w:pPr>
              <w:jc w:val="righ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35766F9A" wp14:editId="1BA43F10">
                  <wp:simplePos x="0" y="0"/>
                  <wp:positionH relativeFrom="column">
                    <wp:posOffset>2496185</wp:posOffset>
                  </wp:positionH>
                  <wp:positionV relativeFrom="paragraph">
                    <wp:posOffset>3175</wp:posOffset>
                  </wp:positionV>
                  <wp:extent cx="744855" cy="859790"/>
                  <wp:effectExtent l="0" t="0" r="0" b="0"/>
                  <wp:wrapThrough wrapText="bothSides">
                    <wp:wrapPolygon edited="0">
                      <wp:start x="0" y="0"/>
                      <wp:lineTo x="0" y="21058"/>
                      <wp:lineTo x="20992" y="21058"/>
                      <wp:lineTo x="20992" y="0"/>
                      <wp:lineTo x="0" y="0"/>
                    </wp:wrapPolygon>
                  </wp:wrapThrough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6280">
              <w:rPr>
                <w:sz w:val="24"/>
                <w:szCs w:val="24"/>
              </w:rPr>
              <w:t xml:space="preserve"> </w:t>
            </w:r>
          </w:p>
          <w:p w:rsidR="00BC287B" w:rsidRPr="00425700" w:rsidRDefault="00BC287B" w:rsidP="00991AB8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 w:val="24"/>
                <w:szCs w:val="24"/>
              </w:rPr>
            </w:pPr>
          </w:p>
          <w:p w:rsidR="00BC287B" w:rsidRPr="00425700" w:rsidRDefault="00BC287B" w:rsidP="00991AB8">
            <w:pPr>
              <w:jc w:val="center"/>
              <w:rPr>
                <w:b/>
                <w:szCs w:val="28"/>
              </w:rPr>
            </w:pPr>
          </w:p>
          <w:p w:rsidR="00BC287B" w:rsidRPr="006213E2" w:rsidRDefault="006213E2" w:rsidP="00991AB8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МУНИЦИПАЛЬНОГО РАЙОНА</w:t>
            </w:r>
          </w:p>
          <w:p w:rsidR="00BC287B" w:rsidRPr="009066F5" w:rsidRDefault="00BC287B" w:rsidP="00991AB8">
            <w:pPr>
              <w:pStyle w:val="1"/>
              <w:rPr>
                <w:sz w:val="32"/>
                <w:szCs w:val="32"/>
              </w:rPr>
            </w:pPr>
            <w:r w:rsidRPr="009066F5">
              <w:rPr>
                <w:sz w:val="32"/>
                <w:szCs w:val="32"/>
              </w:rPr>
              <w:t>ПЕСТРАВСКИЙ</w:t>
            </w:r>
          </w:p>
          <w:p w:rsidR="00BC287B" w:rsidRPr="00720F93" w:rsidRDefault="00BC287B" w:rsidP="00991AB8">
            <w:pPr>
              <w:jc w:val="center"/>
              <w:rPr>
                <w:b/>
              </w:rPr>
            </w:pPr>
            <w:r w:rsidRPr="009066F5">
              <w:rPr>
                <w:b/>
                <w:sz w:val="32"/>
                <w:szCs w:val="32"/>
              </w:rPr>
              <w:t>САМАРСКОЙ ОБЛАСТИ</w:t>
            </w:r>
          </w:p>
          <w:p w:rsidR="00BC287B" w:rsidRPr="00720F93" w:rsidRDefault="00BC287B" w:rsidP="00991AB8">
            <w:pPr>
              <w:jc w:val="center"/>
              <w:rPr>
                <w:sz w:val="16"/>
                <w:szCs w:val="16"/>
              </w:rPr>
            </w:pPr>
          </w:p>
          <w:p w:rsidR="00BC287B" w:rsidRPr="009066F5" w:rsidRDefault="00BC287B" w:rsidP="00991AB8">
            <w:pPr>
              <w:jc w:val="center"/>
              <w:rPr>
                <w:sz w:val="36"/>
                <w:szCs w:val="36"/>
                <w:lang w:val="en-US"/>
              </w:rPr>
            </w:pPr>
            <w:r w:rsidRPr="009066F5">
              <w:rPr>
                <w:sz w:val="36"/>
                <w:szCs w:val="36"/>
              </w:rPr>
              <w:t>ПОСТАНОВЛЕНИЕ</w:t>
            </w:r>
          </w:p>
          <w:p w:rsidR="00BC287B" w:rsidRPr="00720F93" w:rsidRDefault="00BC287B" w:rsidP="00991AB8">
            <w:pPr>
              <w:jc w:val="center"/>
              <w:rPr>
                <w:sz w:val="20"/>
                <w:lang w:val="en-US"/>
              </w:rPr>
            </w:pPr>
          </w:p>
          <w:p w:rsidR="00BC287B" w:rsidRDefault="00BC287B" w:rsidP="00F726A5">
            <w:pPr>
              <w:spacing w:line="360" w:lineRule="auto"/>
              <w:jc w:val="center"/>
            </w:pPr>
            <w:r w:rsidRPr="00720F93">
              <w:rPr>
                <w:sz w:val="24"/>
              </w:rPr>
              <w:t>от</w:t>
            </w:r>
            <w:r w:rsidRPr="00720F93">
              <w:rPr>
                <w:sz w:val="24"/>
                <w:lang w:val="en-US"/>
              </w:rPr>
              <w:t>____________________№________</w:t>
            </w:r>
            <w:r>
              <w:rPr>
                <w:sz w:val="24"/>
              </w:rPr>
              <w:t>___</w:t>
            </w:r>
          </w:p>
        </w:tc>
      </w:tr>
    </w:tbl>
    <w:p w:rsidR="002B3871" w:rsidRPr="00665740" w:rsidRDefault="00F406F9" w:rsidP="004823BE">
      <w:pPr>
        <w:spacing w:line="276" w:lineRule="auto"/>
        <w:ind w:firstLine="709"/>
        <w:jc w:val="center"/>
        <w:rPr>
          <w:szCs w:val="28"/>
        </w:rPr>
      </w:pPr>
      <w:r w:rsidRPr="00665740">
        <w:rPr>
          <w:szCs w:val="28"/>
        </w:rPr>
        <w:t>О</w:t>
      </w:r>
      <w:r w:rsidR="00350644" w:rsidRPr="00665740">
        <w:rPr>
          <w:szCs w:val="28"/>
        </w:rPr>
        <w:t xml:space="preserve"> внесении изменений в постановлени</w:t>
      </w:r>
      <w:r w:rsidR="00F14D8D" w:rsidRPr="00665740">
        <w:rPr>
          <w:szCs w:val="28"/>
        </w:rPr>
        <w:t>е</w:t>
      </w:r>
      <w:r w:rsidR="00350644" w:rsidRPr="00665740">
        <w:rPr>
          <w:szCs w:val="28"/>
        </w:rPr>
        <w:t xml:space="preserve"> </w:t>
      </w:r>
      <w:r w:rsidR="00EF259E" w:rsidRPr="00665740">
        <w:rPr>
          <w:szCs w:val="28"/>
        </w:rPr>
        <w:t xml:space="preserve">администрации </w:t>
      </w:r>
      <w:r w:rsidR="00350644" w:rsidRPr="00665740">
        <w:rPr>
          <w:szCs w:val="28"/>
        </w:rPr>
        <w:t xml:space="preserve"> муниципального района Пестравский </w:t>
      </w:r>
      <w:r w:rsidR="00EF259E" w:rsidRPr="00665740">
        <w:rPr>
          <w:szCs w:val="28"/>
        </w:rPr>
        <w:t xml:space="preserve">Самарской области </w:t>
      </w:r>
      <w:r w:rsidR="00350644" w:rsidRPr="00665740">
        <w:rPr>
          <w:szCs w:val="28"/>
        </w:rPr>
        <w:t xml:space="preserve">от </w:t>
      </w:r>
      <w:r w:rsidR="00EF259E" w:rsidRPr="00665740">
        <w:rPr>
          <w:szCs w:val="28"/>
        </w:rPr>
        <w:t>01.10.2015</w:t>
      </w:r>
      <w:r w:rsidR="00350644" w:rsidRPr="00665740">
        <w:rPr>
          <w:szCs w:val="28"/>
        </w:rPr>
        <w:t xml:space="preserve"> </w:t>
      </w:r>
    </w:p>
    <w:p w:rsidR="000A089A" w:rsidRPr="00665740" w:rsidRDefault="00350644" w:rsidP="008C5A6F">
      <w:pPr>
        <w:spacing w:line="276" w:lineRule="auto"/>
        <w:ind w:firstLine="709"/>
        <w:jc w:val="center"/>
        <w:rPr>
          <w:szCs w:val="28"/>
        </w:rPr>
      </w:pPr>
      <w:r w:rsidRPr="00665740">
        <w:rPr>
          <w:szCs w:val="28"/>
        </w:rPr>
        <w:t>№</w:t>
      </w:r>
      <w:r w:rsidR="00EF259E" w:rsidRPr="00665740">
        <w:rPr>
          <w:szCs w:val="28"/>
        </w:rPr>
        <w:t>639</w:t>
      </w:r>
      <w:r w:rsidRPr="00665740">
        <w:rPr>
          <w:szCs w:val="28"/>
        </w:rPr>
        <w:t xml:space="preserve"> «Об утверждении состава </w:t>
      </w:r>
      <w:r w:rsidR="00EF259E" w:rsidRPr="00665740">
        <w:rPr>
          <w:szCs w:val="28"/>
        </w:rPr>
        <w:t xml:space="preserve">и положения о </w:t>
      </w:r>
      <w:r w:rsidRPr="00665740">
        <w:rPr>
          <w:szCs w:val="28"/>
        </w:rPr>
        <w:t>комиссии по жилищным вопросам при администрации м</w:t>
      </w:r>
      <w:r w:rsidR="002B2267" w:rsidRPr="00665740">
        <w:rPr>
          <w:szCs w:val="28"/>
        </w:rPr>
        <w:t xml:space="preserve">униципального </w:t>
      </w:r>
      <w:r w:rsidRPr="00665740">
        <w:rPr>
          <w:szCs w:val="28"/>
        </w:rPr>
        <w:t>р</w:t>
      </w:r>
      <w:r w:rsidR="002B2267" w:rsidRPr="00665740">
        <w:rPr>
          <w:szCs w:val="28"/>
        </w:rPr>
        <w:t>айона</w:t>
      </w:r>
      <w:r w:rsidRPr="00665740">
        <w:rPr>
          <w:szCs w:val="28"/>
        </w:rPr>
        <w:t xml:space="preserve"> Пестравский</w:t>
      </w:r>
      <w:r w:rsidR="00EF259E" w:rsidRPr="00665740">
        <w:rPr>
          <w:szCs w:val="28"/>
        </w:rPr>
        <w:t xml:space="preserve"> Самарской области</w:t>
      </w:r>
      <w:r w:rsidRPr="00665740">
        <w:rPr>
          <w:szCs w:val="28"/>
        </w:rPr>
        <w:t xml:space="preserve">» </w:t>
      </w:r>
      <w:r w:rsidR="000A089A" w:rsidRPr="00665740">
        <w:rPr>
          <w:szCs w:val="28"/>
        </w:rPr>
        <w:t xml:space="preserve"> </w:t>
      </w:r>
    </w:p>
    <w:p w:rsidR="000A089A" w:rsidRPr="00665740" w:rsidRDefault="000A089A" w:rsidP="002E43FC">
      <w:pPr>
        <w:ind w:firstLine="709"/>
        <w:jc w:val="both"/>
        <w:rPr>
          <w:szCs w:val="28"/>
        </w:rPr>
      </w:pPr>
      <w:r w:rsidRPr="00665740">
        <w:rPr>
          <w:szCs w:val="28"/>
        </w:rPr>
        <w:t xml:space="preserve">В целях оперативного решения вопросов и жилищных проблем граждан Пестравского района, </w:t>
      </w:r>
      <w:proofErr w:type="gramStart"/>
      <w:r w:rsidRPr="00665740">
        <w:rPr>
          <w:szCs w:val="28"/>
        </w:rPr>
        <w:t>контроля за</w:t>
      </w:r>
      <w:proofErr w:type="gramEnd"/>
      <w:r w:rsidRPr="00665740">
        <w:rPr>
          <w:szCs w:val="28"/>
        </w:rPr>
        <w:t xml:space="preserve"> использованием муниципального жилищного фонда, </w:t>
      </w:r>
      <w:r w:rsidR="00350644" w:rsidRPr="00665740">
        <w:rPr>
          <w:szCs w:val="28"/>
        </w:rPr>
        <w:t xml:space="preserve"> в связи с </w:t>
      </w:r>
      <w:r w:rsidR="00DC5527" w:rsidRPr="00665740">
        <w:rPr>
          <w:szCs w:val="28"/>
        </w:rPr>
        <w:t>кадровыми изменениями</w:t>
      </w:r>
      <w:r w:rsidR="00350644" w:rsidRPr="00665740">
        <w:rPr>
          <w:szCs w:val="28"/>
        </w:rPr>
        <w:t xml:space="preserve">, </w:t>
      </w:r>
      <w:r w:rsidRPr="00665740">
        <w:rPr>
          <w:szCs w:val="28"/>
        </w:rPr>
        <w:t xml:space="preserve">руководствуясь </w:t>
      </w:r>
      <w:r w:rsidR="00DE207B" w:rsidRPr="00665740">
        <w:rPr>
          <w:szCs w:val="28"/>
        </w:rPr>
        <w:t>статьями 41, 43</w:t>
      </w:r>
      <w:r w:rsidRPr="00665740">
        <w:rPr>
          <w:szCs w:val="28"/>
        </w:rPr>
        <w:t xml:space="preserve"> Устава </w:t>
      </w:r>
      <w:r w:rsidR="00DE207B" w:rsidRPr="00665740">
        <w:rPr>
          <w:szCs w:val="28"/>
        </w:rPr>
        <w:t xml:space="preserve">муниципального района </w:t>
      </w:r>
      <w:r w:rsidRPr="00665740">
        <w:rPr>
          <w:szCs w:val="28"/>
        </w:rPr>
        <w:t>Пестравск</w:t>
      </w:r>
      <w:r w:rsidR="00DE207B" w:rsidRPr="00665740">
        <w:rPr>
          <w:szCs w:val="28"/>
        </w:rPr>
        <w:t>ий</w:t>
      </w:r>
      <w:r w:rsidRPr="00665740">
        <w:rPr>
          <w:szCs w:val="28"/>
        </w:rPr>
        <w:t xml:space="preserve"> Самарской области</w:t>
      </w:r>
      <w:r w:rsidR="00DE207B" w:rsidRPr="00665740">
        <w:rPr>
          <w:szCs w:val="28"/>
        </w:rPr>
        <w:t xml:space="preserve">, </w:t>
      </w:r>
      <w:r w:rsidR="005B03D0" w:rsidRPr="00665740">
        <w:rPr>
          <w:szCs w:val="28"/>
        </w:rPr>
        <w:t>администрация</w:t>
      </w:r>
      <w:r w:rsidR="00DE207B" w:rsidRPr="00665740">
        <w:rPr>
          <w:szCs w:val="28"/>
        </w:rPr>
        <w:t xml:space="preserve"> муниципального района Пестравский</w:t>
      </w:r>
      <w:r w:rsidR="00350644" w:rsidRPr="00665740">
        <w:rPr>
          <w:szCs w:val="28"/>
        </w:rPr>
        <w:t xml:space="preserve"> </w:t>
      </w:r>
      <w:r w:rsidRPr="00665740">
        <w:rPr>
          <w:szCs w:val="28"/>
        </w:rPr>
        <w:t xml:space="preserve"> ПОСТАНОВЛЯЕТ:</w:t>
      </w:r>
    </w:p>
    <w:p w:rsidR="00837A03" w:rsidRDefault="009B08BD" w:rsidP="00BD1F97">
      <w:pPr>
        <w:pStyle w:val="a3"/>
        <w:numPr>
          <w:ilvl w:val="0"/>
          <w:numId w:val="15"/>
        </w:numPr>
        <w:jc w:val="both"/>
        <w:rPr>
          <w:szCs w:val="28"/>
        </w:rPr>
      </w:pPr>
      <w:r w:rsidRPr="00BD1F97">
        <w:rPr>
          <w:szCs w:val="28"/>
        </w:rPr>
        <w:t xml:space="preserve">Внести </w:t>
      </w:r>
      <w:r w:rsidR="00B22814" w:rsidRPr="00BD1F97">
        <w:rPr>
          <w:szCs w:val="28"/>
        </w:rPr>
        <w:t xml:space="preserve">изменения </w:t>
      </w:r>
      <w:r w:rsidRPr="00BD1F97">
        <w:rPr>
          <w:szCs w:val="28"/>
        </w:rPr>
        <w:t>в постановление администрации муниципального района Пестравский Самарской области от 01.10.15 г. № 639 «Об утверждении состава и положения о комиссии по жилищным вопросам при администрации муниципального района Пестравский Самарской области» (дале</w:t>
      </w:r>
      <w:proofErr w:type="gramStart"/>
      <w:r w:rsidRPr="00BD1F97">
        <w:rPr>
          <w:szCs w:val="28"/>
        </w:rPr>
        <w:t>е-</w:t>
      </w:r>
      <w:proofErr w:type="gramEnd"/>
      <w:r w:rsidRPr="00BD1F97">
        <w:rPr>
          <w:szCs w:val="28"/>
        </w:rPr>
        <w:t xml:space="preserve"> постановление)</w:t>
      </w:r>
      <w:r w:rsidR="00B22814" w:rsidRPr="00BD1F97">
        <w:rPr>
          <w:szCs w:val="28"/>
        </w:rPr>
        <w:t xml:space="preserve">, изложив </w:t>
      </w:r>
      <w:r w:rsidRPr="00BD1F97">
        <w:rPr>
          <w:szCs w:val="28"/>
        </w:rPr>
        <w:t>приложение № 1 к постановлению в редакции согласно приложению к настоящему постановлению.</w:t>
      </w:r>
      <w:r w:rsidR="00837A03" w:rsidRPr="00BD1F97">
        <w:rPr>
          <w:szCs w:val="28"/>
        </w:rPr>
        <w:t xml:space="preserve"> </w:t>
      </w:r>
    </w:p>
    <w:p w:rsidR="00F726A5" w:rsidRPr="00F726A5" w:rsidRDefault="00F726A5" w:rsidP="00F726A5">
      <w:pPr>
        <w:pStyle w:val="a3"/>
        <w:numPr>
          <w:ilvl w:val="0"/>
          <w:numId w:val="15"/>
        </w:numPr>
        <w:jc w:val="both"/>
        <w:rPr>
          <w:szCs w:val="28"/>
        </w:rPr>
      </w:pPr>
      <w:r w:rsidRPr="00F726A5">
        <w:rPr>
          <w:szCs w:val="28"/>
        </w:rPr>
        <w:t>Признать утратившим силу постановлени</w:t>
      </w:r>
      <w:r>
        <w:rPr>
          <w:szCs w:val="28"/>
        </w:rPr>
        <w:t>е</w:t>
      </w:r>
      <w:r w:rsidRPr="00F726A5">
        <w:rPr>
          <w:szCs w:val="28"/>
        </w:rPr>
        <w:t xml:space="preserve"> администрации муниципального района Пестравский Самарской области от </w:t>
      </w:r>
      <w:r>
        <w:rPr>
          <w:szCs w:val="28"/>
        </w:rPr>
        <w:t>26</w:t>
      </w:r>
      <w:r w:rsidRPr="00F726A5">
        <w:rPr>
          <w:szCs w:val="28"/>
        </w:rPr>
        <w:t>.</w:t>
      </w:r>
      <w:r>
        <w:rPr>
          <w:szCs w:val="28"/>
        </w:rPr>
        <w:t>07</w:t>
      </w:r>
      <w:r w:rsidRPr="00F726A5">
        <w:rPr>
          <w:szCs w:val="28"/>
        </w:rPr>
        <w:t>.201</w:t>
      </w:r>
      <w:r>
        <w:rPr>
          <w:szCs w:val="28"/>
        </w:rPr>
        <w:t>8</w:t>
      </w:r>
      <w:r w:rsidRPr="00F726A5">
        <w:rPr>
          <w:szCs w:val="28"/>
        </w:rPr>
        <w:t xml:space="preserve"> № </w:t>
      </w:r>
      <w:r>
        <w:rPr>
          <w:szCs w:val="28"/>
        </w:rPr>
        <w:t>455</w:t>
      </w:r>
      <w:r w:rsidRPr="00F726A5">
        <w:rPr>
          <w:szCs w:val="28"/>
        </w:rPr>
        <w:t xml:space="preserve"> «О внесении изменений в постановление администрации  муниципального района Пестравский Самарской области от 01.10.2015 </w:t>
      </w:r>
    </w:p>
    <w:p w:rsidR="00F726A5" w:rsidRPr="00BD1F97" w:rsidRDefault="00F726A5" w:rsidP="00F726A5">
      <w:pPr>
        <w:pStyle w:val="a3"/>
        <w:ind w:left="644"/>
        <w:jc w:val="both"/>
        <w:rPr>
          <w:szCs w:val="28"/>
        </w:rPr>
      </w:pPr>
      <w:r w:rsidRPr="00F726A5">
        <w:rPr>
          <w:szCs w:val="28"/>
        </w:rPr>
        <w:t>№639 «Об утверждении состава и положения о комиссии по жилищным вопросам при администрации муниципального района Пестравский Самарской области»</w:t>
      </w:r>
      <w:r>
        <w:rPr>
          <w:szCs w:val="28"/>
        </w:rPr>
        <w:t>.</w:t>
      </w:r>
      <w:r w:rsidRPr="00F726A5">
        <w:rPr>
          <w:szCs w:val="28"/>
        </w:rPr>
        <w:t xml:space="preserve"> </w:t>
      </w:r>
    </w:p>
    <w:p w:rsidR="00AF5073" w:rsidRPr="00665740" w:rsidRDefault="00AF5073" w:rsidP="002E43FC">
      <w:pPr>
        <w:pStyle w:val="a3"/>
        <w:numPr>
          <w:ilvl w:val="0"/>
          <w:numId w:val="15"/>
        </w:numPr>
        <w:ind w:left="567" w:hanging="567"/>
        <w:jc w:val="both"/>
        <w:rPr>
          <w:szCs w:val="28"/>
        </w:rPr>
      </w:pPr>
      <w:r w:rsidRPr="00665740">
        <w:rPr>
          <w:szCs w:val="28"/>
        </w:rPr>
        <w:t>Опубликовать настоящее постановление в районной газете «Степь» и разместить на официальном Интернет-сайте муниципального района Пестравский.</w:t>
      </w:r>
    </w:p>
    <w:p w:rsidR="00F406F9" w:rsidRDefault="00F406F9" w:rsidP="002E43FC">
      <w:pPr>
        <w:pStyle w:val="a3"/>
        <w:numPr>
          <w:ilvl w:val="0"/>
          <w:numId w:val="15"/>
        </w:numPr>
        <w:ind w:left="567" w:hanging="567"/>
        <w:jc w:val="both"/>
        <w:rPr>
          <w:bCs/>
          <w:szCs w:val="28"/>
        </w:rPr>
      </w:pPr>
      <w:proofErr w:type="gramStart"/>
      <w:r w:rsidRPr="00665740">
        <w:rPr>
          <w:bCs/>
          <w:szCs w:val="28"/>
        </w:rPr>
        <w:t>Контроль за</w:t>
      </w:r>
      <w:proofErr w:type="gramEnd"/>
      <w:r w:rsidRPr="00665740">
        <w:rPr>
          <w:bCs/>
          <w:szCs w:val="28"/>
        </w:rPr>
        <w:t xml:space="preserve"> выполнением настоящего постановления</w:t>
      </w:r>
      <w:r w:rsidR="00665740" w:rsidRPr="00665740">
        <w:rPr>
          <w:bCs/>
          <w:szCs w:val="28"/>
        </w:rPr>
        <w:t xml:space="preserve"> </w:t>
      </w:r>
      <w:r w:rsidR="00A121B1">
        <w:rPr>
          <w:bCs/>
          <w:szCs w:val="28"/>
        </w:rPr>
        <w:t>оставляю за собой</w:t>
      </w:r>
      <w:r w:rsidR="00665740" w:rsidRPr="00665740">
        <w:rPr>
          <w:bCs/>
          <w:szCs w:val="28"/>
        </w:rPr>
        <w:t>.</w:t>
      </w:r>
    </w:p>
    <w:p w:rsidR="00F726A5" w:rsidRPr="00665740" w:rsidRDefault="00F726A5" w:rsidP="00F726A5">
      <w:pPr>
        <w:pStyle w:val="a3"/>
        <w:ind w:left="567"/>
        <w:jc w:val="both"/>
        <w:rPr>
          <w:bCs/>
          <w:szCs w:val="28"/>
        </w:rPr>
      </w:pPr>
    </w:p>
    <w:p w:rsidR="008F6E3C" w:rsidRPr="00665740" w:rsidRDefault="00F726A5" w:rsidP="002E43FC">
      <w:pPr>
        <w:jc w:val="both"/>
        <w:rPr>
          <w:szCs w:val="28"/>
        </w:rPr>
      </w:pPr>
      <w:r>
        <w:rPr>
          <w:szCs w:val="28"/>
        </w:rPr>
        <w:t>Г</w:t>
      </w:r>
      <w:r w:rsidR="008F6E3C" w:rsidRPr="00665740">
        <w:rPr>
          <w:szCs w:val="28"/>
        </w:rPr>
        <w:t>лав</w:t>
      </w:r>
      <w:r w:rsidR="004823BE" w:rsidRPr="00665740">
        <w:rPr>
          <w:szCs w:val="28"/>
        </w:rPr>
        <w:t>а</w:t>
      </w:r>
      <w:r w:rsidR="00D6313A" w:rsidRPr="00665740">
        <w:rPr>
          <w:szCs w:val="28"/>
        </w:rPr>
        <w:t xml:space="preserve"> </w:t>
      </w:r>
      <w:r w:rsidR="008F6E3C" w:rsidRPr="00665740">
        <w:rPr>
          <w:szCs w:val="28"/>
        </w:rPr>
        <w:t>муниципального района</w:t>
      </w:r>
    </w:p>
    <w:p w:rsidR="00665740" w:rsidRDefault="008F6E3C" w:rsidP="002E43FC">
      <w:pPr>
        <w:jc w:val="both"/>
        <w:rPr>
          <w:sz w:val="20"/>
        </w:rPr>
      </w:pPr>
      <w:r w:rsidRPr="00665740">
        <w:rPr>
          <w:szCs w:val="28"/>
        </w:rPr>
        <w:t>Пестравский</w:t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Pr="00665740">
        <w:rPr>
          <w:szCs w:val="28"/>
        </w:rPr>
        <w:tab/>
      </w:r>
      <w:r w:rsidR="002B5A7F" w:rsidRPr="00665740">
        <w:rPr>
          <w:szCs w:val="28"/>
        </w:rPr>
        <w:t xml:space="preserve">                      </w:t>
      </w:r>
      <w:r w:rsidR="00AB41AB" w:rsidRPr="00665740">
        <w:rPr>
          <w:szCs w:val="28"/>
        </w:rPr>
        <w:t>А.П.</w:t>
      </w:r>
      <w:r w:rsidR="004823BE" w:rsidRPr="00665740">
        <w:rPr>
          <w:szCs w:val="28"/>
        </w:rPr>
        <w:t xml:space="preserve"> Любаев</w:t>
      </w:r>
      <w:r w:rsidR="00840AE5" w:rsidRPr="008C5A6F">
        <w:rPr>
          <w:sz w:val="24"/>
          <w:szCs w:val="24"/>
        </w:rPr>
        <w:t xml:space="preserve"> </w:t>
      </w:r>
    </w:p>
    <w:p w:rsidR="00C53FF5" w:rsidRDefault="008C5A6F" w:rsidP="002B5A7F">
      <w:pPr>
        <w:jc w:val="both"/>
        <w:rPr>
          <w:sz w:val="16"/>
          <w:szCs w:val="16"/>
        </w:rPr>
      </w:pPr>
      <w:proofErr w:type="spellStart"/>
      <w:r w:rsidRPr="00665740">
        <w:rPr>
          <w:sz w:val="16"/>
          <w:szCs w:val="16"/>
        </w:rPr>
        <w:t>Вас</w:t>
      </w:r>
      <w:r w:rsidR="008C4DC8" w:rsidRPr="00665740">
        <w:rPr>
          <w:sz w:val="16"/>
          <w:szCs w:val="16"/>
        </w:rPr>
        <w:t>ильченкова</w:t>
      </w:r>
      <w:proofErr w:type="spellEnd"/>
      <w:r w:rsidR="008C4DC8" w:rsidRPr="00665740">
        <w:rPr>
          <w:sz w:val="16"/>
          <w:szCs w:val="16"/>
        </w:rPr>
        <w:t xml:space="preserve"> В.Ю. </w:t>
      </w:r>
      <w:r w:rsidR="00C53FF5" w:rsidRPr="00665740">
        <w:rPr>
          <w:sz w:val="16"/>
          <w:szCs w:val="16"/>
        </w:rPr>
        <w:t>22588</w:t>
      </w:r>
    </w:p>
    <w:p w:rsidR="00A13939" w:rsidRDefault="00A13939" w:rsidP="00A13939">
      <w:pPr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lastRenderedPageBreak/>
        <w:t xml:space="preserve">Приложение  </w:t>
      </w:r>
    </w:p>
    <w:p w:rsidR="00A13939" w:rsidRDefault="00A13939" w:rsidP="00A13939">
      <w:pPr>
        <w:jc w:val="righ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A13939" w:rsidRDefault="00A13939" w:rsidP="00A13939">
      <w:pPr>
        <w:jc w:val="right"/>
        <w:rPr>
          <w:szCs w:val="28"/>
        </w:rPr>
      </w:pPr>
      <w:r>
        <w:rPr>
          <w:szCs w:val="28"/>
        </w:rPr>
        <w:t xml:space="preserve">муниципального района Пестравский </w:t>
      </w:r>
    </w:p>
    <w:p w:rsidR="00A13939" w:rsidRDefault="00A13939" w:rsidP="00A13939">
      <w:pPr>
        <w:jc w:val="right"/>
        <w:rPr>
          <w:szCs w:val="28"/>
        </w:rPr>
      </w:pPr>
      <w:r>
        <w:rPr>
          <w:szCs w:val="28"/>
        </w:rPr>
        <w:t>от_______№_____</w:t>
      </w:r>
    </w:p>
    <w:p w:rsidR="00A13939" w:rsidRDefault="00A13939" w:rsidP="00A13939">
      <w:pPr>
        <w:jc w:val="center"/>
        <w:rPr>
          <w:szCs w:val="28"/>
        </w:rPr>
      </w:pPr>
    </w:p>
    <w:p w:rsidR="00A13939" w:rsidRPr="002C68B8" w:rsidRDefault="00A13939" w:rsidP="00A13939">
      <w:pPr>
        <w:jc w:val="center"/>
        <w:rPr>
          <w:szCs w:val="28"/>
        </w:rPr>
      </w:pPr>
      <w:r w:rsidRPr="002C68B8">
        <w:rPr>
          <w:szCs w:val="28"/>
        </w:rPr>
        <w:t>СОСТАВ</w:t>
      </w:r>
    </w:p>
    <w:p w:rsidR="00A13939" w:rsidRDefault="00A13939" w:rsidP="00A13939">
      <w:pPr>
        <w:jc w:val="center"/>
        <w:rPr>
          <w:szCs w:val="28"/>
        </w:rPr>
      </w:pPr>
      <w:r w:rsidRPr="002C68B8">
        <w:rPr>
          <w:szCs w:val="28"/>
        </w:rPr>
        <w:t xml:space="preserve">КОМИССИИ </w:t>
      </w:r>
      <w:r>
        <w:rPr>
          <w:szCs w:val="28"/>
        </w:rPr>
        <w:t xml:space="preserve">ПО ЖИЛИЩНЫМ ВОПРОСАМ ПРИ АДМИНИСТРАЦИИ </w:t>
      </w:r>
      <w:r w:rsidRPr="002C68B8">
        <w:rPr>
          <w:szCs w:val="28"/>
        </w:rPr>
        <w:t xml:space="preserve">МУНИЦИПАЛЬНОГО РАЙОНА ПЕСТРАВСКИЙ САМАРСКОЙ ОБЛАСТИ </w:t>
      </w:r>
    </w:p>
    <w:p w:rsidR="00A13939" w:rsidRPr="002C68B8" w:rsidRDefault="00A13939" w:rsidP="00A13939">
      <w:pPr>
        <w:jc w:val="center"/>
        <w:rPr>
          <w:szCs w:val="28"/>
        </w:rPr>
      </w:pPr>
    </w:p>
    <w:tbl>
      <w:tblPr>
        <w:tblW w:w="9110" w:type="dxa"/>
        <w:tblInd w:w="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5"/>
        <w:gridCol w:w="3026"/>
        <w:gridCol w:w="4569"/>
      </w:tblGrid>
      <w:tr w:rsidR="00A13939" w:rsidRPr="002C68B8" w:rsidTr="00ED7B34">
        <w:trPr>
          <w:trHeight w:val="312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Pr="00D11D6D" w:rsidRDefault="00A13939" w:rsidP="00A13939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Ермолов Сергей Викторович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Pr="002C68B8" w:rsidRDefault="00A13939" w:rsidP="00ED7B34">
            <w:pPr>
              <w:jc w:val="both"/>
              <w:rPr>
                <w:szCs w:val="28"/>
              </w:rPr>
            </w:pPr>
            <w:r w:rsidRPr="002C68B8">
              <w:rPr>
                <w:szCs w:val="28"/>
              </w:rPr>
              <w:t xml:space="preserve">первый заместитель </w:t>
            </w:r>
            <w:r>
              <w:rPr>
                <w:szCs w:val="28"/>
              </w:rPr>
              <w:t>Г</w:t>
            </w:r>
            <w:r w:rsidRPr="002C68B8">
              <w:rPr>
                <w:szCs w:val="28"/>
              </w:rPr>
              <w:t>лавы муниципального района Пестравский</w:t>
            </w:r>
            <w:r>
              <w:rPr>
                <w:szCs w:val="28"/>
              </w:rPr>
              <w:t xml:space="preserve"> Самарской области, председатель комиссии</w:t>
            </w:r>
            <w:r w:rsidR="00BE25D0">
              <w:rPr>
                <w:szCs w:val="28"/>
              </w:rPr>
              <w:t>;</w:t>
            </w:r>
          </w:p>
          <w:p w:rsidR="00A13939" w:rsidRPr="002C68B8" w:rsidRDefault="00A13939" w:rsidP="00ED7B34">
            <w:pPr>
              <w:jc w:val="both"/>
              <w:rPr>
                <w:szCs w:val="28"/>
              </w:rPr>
            </w:pPr>
          </w:p>
        </w:tc>
      </w:tr>
      <w:tr w:rsidR="00A13939" w:rsidRPr="002C68B8" w:rsidTr="00ED7B34">
        <w:trPr>
          <w:trHeight w:val="250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Default="00750240" w:rsidP="00ED7B3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Кузнецова Наталья Павловна</w:t>
            </w:r>
          </w:p>
          <w:p w:rsidR="001310F7" w:rsidRDefault="001310F7" w:rsidP="00ED7B34">
            <w:pPr>
              <w:jc w:val="both"/>
              <w:rPr>
                <w:b/>
                <w:szCs w:val="28"/>
              </w:rPr>
            </w:pPr>
          </w:p>
          <w:p w:rsidR="00A13939" w:rsidRDefault="00A13939" w:rsidP="00ED7B34">
            <w:pPr>
              <w:jc w:val="both"/>
              <w:rPr>
                <w:b/>
                <w:szCs w:val="28"/>
              </w:rPr>
            </w:pPr>
          </w:p>
          <w:p w:rsidR="00A13939" w:rsidRDefault="00A13939" w:rsidP="00ED7B34">
            <w:pPr>
              <w:jc w:val="both"/>
              <w:rPr>
                <w:b/>
                <w:szCs w:val="28"/>
              </w:rPr>
            </w:pPr>
          </w:p>
          <w:p w:rsidR="00750240" w:rsidRDefault="00750240" w:rsidP="00ED7B34">
            <w:pPr>
              <w:jc w:val="both"/>
              <w:rPr>
                <w:b/>
                <w:szCs w:val="28"/>
              </w:rPr>
            </w:pPr>
          </w:p>
          <w:p w:rsidR="00750240" w:rsidRDefault="00750240" w:rsidP="00ED7B34">
            <w:pPr>
              <w:jc w:val="both"/>
              <w:rPr>
                <w:b/>
                <w:szCs w:val="28"/>
              </w:rPr>
            </w:pPr>
          </w:p>
          <w:p w:rsidR="00A13939" w:rsidRDefault="001310F7" w:rsidP="00ED7B34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Васильченкова</w:t>
            </w:r>
            <w:proofErr w:type="spellEnd"/>
            <w:r>
              <w:rPr>
                <w:b/>
                <w:szCs w:val="28"/>
              </w:rPr>
              <w:t xml:space="preserve"> Виктория Юрьевна</w:t>
            </w:r>
          </w:p>
          <w:p w:rsidR="00A13939" w:rsidRDefault="00A13939" w:rsidP="00ED7B34">
            <w:pPr>
              <w:jc w:val="both"/>
              <w:rPr>
                <w:b/>
                <w:szCs w:val="28"/>
              </w:rPr>
            </w:pPr>
          </w:p>
          <w:p w:rsidR="00A13939" w:rsidRDefault="00A13939" w:rsidP="00ED7B34">
            <w:pPr>
              <w:jc w:val="both"/>
              <w:rPr>
                <w:b/>
                <w:szCs w:val="28"/>
              </w:rPr>
            </w:pPr>
          </w:p>
          <w:p w:rsidR="00A13939" w:rsidRDefault="00A13939" w:rsidP="00ED7B34">
            <w:pPr>
              <w:jc w:val="both"/>
              <w:rPr>
                <w:b/>
                <w:szCs w:val="28"/>
              </w:rPr>
            </w:pPr>
          </w:p>
          <w:p w:rsidR="00A13939" w:rsidRDefault="00A13939" w:rsidP="00ED7B34">
            <w:pPr>
              <w:jc w:val="both"/>
              <w:rPr>
                <w:b/>
                <w:szCs w:val="28"/>
              </w:rPr>
            </w:pPr>
          </w:p>
          <w:p w:rsidR="00A13939" w:rsidRDefault="00A13939" w:rsidP="00ED7B3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Члены комиссии:</w:t>
            </w:r>
          </w:p>
          <w:p w:rsidR="00A13939" w:rsidRPr="00D11D6D" w:rsidRDefault="00A13939" w:rsidP="00ED7B34">
            <w:pPr>
              <w:jc w:val="both"/>
              <w:rPr>
                <w:b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Default="00750240" w:rsidP="00ED7B34">
            <w:pPr>
              <w:jc w:val="both"/>
              <w:rPr>
                <w:szCs w:val="28"/>
              </w:rPr>
            </w:pPr>
            <w:r w:rsidRPr="00750240">
              <w:rPr>
                <w:szCs w:val="28"/>
              </w:rPr>
              <w:t>заместитель Главы муниципального района Пестравский Самарской области по экономике, инвестициям и потребительскому рынку</w:t>
            </w:r>
            <w:r>
              <w:t xml:space="preserve"> </w:t>
            </w:r>
            <w:r w:rsidRPr="00750240">
              <w:rPr>
                <w:szCs w:val="28"/>
              </w:rPr>
              <w:t>заместитель председателя комиссии;</w:t>
            </w:r>
            <w:r>
              <w:rPr>
                <w:szCs w:val="28"/>
              </w:rPr>
              <w:t xml:space="preserve"> </w:t>
            </w:r>
          </w:p>
          <w:p w:rsidR="00A13939" w:rsidRPr="002C68B8" w:rsidRDefault="00A13939" w:rsidP="001310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специалист  администрации  муниципального района Пестравский Самарской области</w:t>
            </w:r>
            <w:r w:rsidR="001310F7">
              <w:rPr>
                <w:szCs w:val="28"/>
              </w:rPr>
              <w:t xml:space="preserve"> по жилищным программам</w:t>
            </w:r>
            <w:r>
              <w:rPr>
                <w:szCs w:val="28"/>
              </w:rPr>
              <w:t>, секретарь комиссии</w:t>
            </w:r>
            <w:r w:rsidR="00BE25D0">
              <w:rPr>
                <w:szCs w:val="28"/>
              </w:rPr>
              <w:t>.</w:t>
            </w:r>
          </w:p>
        </w:tc>
      </w:tr>
      <w:tr w:rsidR="00A13939" w:rsidRPr="002C68B8" w:rsidTr="00ED7B34">
        <w:trPr>
          <w:trHeight w:val="12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7955" w:rsidRDefault="00750240" w:rsidP="00ED7B34">
            <w:pPr>
              <w:jc w:val="both"/>
              <w:rPr>
                <w:b/>
                <w:szCs w:val="28"/>
              </w:rPr>
            </w:pPr>
            <w:r w:rsidRPr="00750240">
              <w:rPr>
                <w:b/>
                <w:szCs w:val="28"/>
              </w:rPr>
              <w:t>Смирнова Светлана Валентиновна</w:t>
            </w:r>
          </w:p>
          <w:p w:rsidR="00B87955" w:rsidRDefault="00B87955" w:rsidP="00ED7B34">
            <w:pPr>
              <w:jc w:val="both"/>
              <w:rPr>
                <w:b/>
                <w:szCs w:val="28"/>
              </w:rPr>
            </w:pPr>
          </w:p>
          <w:p w:rsidR="00A13939" w:rsidRPr="00D11D6D" w:rsidRDefault="001310F7" w:rsidP="00ED7B3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Прокудина Ольга Николаевна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Pr="002C68B8" w:rsidRDefault="00750240" w:rsidP="00750240">
            <w:pPr>
              <w:jc w:val="both"/>
              <w:rPr>
                <w:szCs w:val="28"/>
              </w:rPr>
            </w:pPr>
            <w:r w:rsidRPr="00750240">
              <w:rPr>
                <w:szCs w:val="28"/>
              </w:rPr>
              <w:t>руководитель финансового управления муниципального района Пестравский  Самарской области</w:t>
            </w:r>
            <w:r>
              <w:rPr>
                <w:szCs w:val="28"/>
              </w:rPr>
              <w:t>;</w:t>
            </w:r>
            <w:r w:rsidRPr="00750240">
              <w:rPr>
                <w:szCs w:val="28"/>
              </w:rPr>
              <w:t xml:space="preserve"> </w:t>
            </w:r>
            <w:r w:rsidR="00A13939" w:rsidRPr="00D85A87">
              <w:rPr>
                <w:szCs w:val="28"/>
              </w:rPr>
              <w:t>заместитель Главы муниципального района Пестравский Самарской области</w:t>
            </w:r>
            <w:r w:rsidR="00A13939">
              <w:rPr>
                <w:szCs w:val="28"/>
              </w:rPr>
              <w:t xml:space="preserve"> по соц. вопросам</w:t>
            </w:r>
            <w:r w:rsidR="00BE25D0">
              <w:rPr>
                <w:szCs w:val="28"/>
              </w:rPr>
              <w:t>;</w:t>
            </w:r>
          </w:p>
        </w:tc>
      </w:tr>
      <w:tr w:rsidR="00A13939" w:rsidRPr="002C68B8" w:rsidTr="00ED7B34">
        <w:trPr>
          <w:trHeight w:val="12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Pr="00D11D6D" w:rsidRDefault="001310F7" w:rsidP="001310F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Пешехонова Татьяна Сергеевна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Pr="002C68B8" w:rsidRDefault="00BE25D0" w:rsidP="00BE25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1310F7">
              <w:rPr>
                <w:szCs w:val="28"/>
              </w:rPr>
              <w:t xml:space="preserve">пециалист </w:t>
            </w:r>
            <w:r w:rsidR="00A13939" w:rsidRPr="002C68B8">
              <w:rPr>
                <w:szCs w:val="28"/>
              </w:rPr>
              <w:t>отдела архитектуры и градостроительства</w:t>
            </w:r>
            <w:r w:rsidR="00A13939">
              <w:rPr>
                <w:szCs w:val="28"/>
              </w:rPr>
              <w:t xml:space="preserve"> администрации</w:t>
            </w:r>
            <w:r w:rsidR="00A13939" w:rsidRPr="002C68B8">
              <w:rPr>
                <w:szCs w:val="28"/>
              </w:rPr>
              <w:t xml:space="preserve"> муниципального района Пестравский</w:t>
            </w:r>
            <w:r w:rsidR="00A13939">
              <w:rPr>
                <w:szCs w:val="28"/>
              </w:rPr>
              <w:t xml:space="preserve"> Самарской области</w:t>
            </w:r>
            <w:r w:rsidR="00A13939" w:rsidRPr="002C68B8">
              <w:rPr>
                <w:szCs w:val="28"/>
              </w:rPr>
              <w:t>;</w:t>
            </w:r>
          </w:p>
        </w:tc>
      </w:tr>
      <w:tr w:rsidR="00A13939" w:rsidRPr="002C68B8" w:rsidTr="00ED7B34">
        <w:trPr>
          <w:trHeight w:val="13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Pr="00D11D6D" w:rsidRDefault="001310F7" w:rsidP="001310F7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Завацких Наталья Алексеевна 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Pr="002C68B8" w:rsidRDefault="00BE25D0" w:rsidP="00BE25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1310F7">
              <w:rPr>
                <w:szCs w:val="28"/>
              </w:rPr>
              <w:t>уководитель аппарата администрации муниципального района Пестравский Самарской области</w:t>
            </w:r>
            <w:r>
              <w:rPr>
                <w:szCs w:val="28"/>
              </w:rPr>
              <w:t>;</w:t>
            </w:r>
          </w:p>
        </w:tc>
      </w:tr>
      <w:tr w:rsidR="00A13939" w:rsidRPr="002C68B8" w:rsidTr="00ED7B34">
        <w:trPr>
          <w:trHeight w:val="119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Default="001310F7" w:rsidP="001310F7">
            <w:pPr>
              <w:jc w:val="both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Журанов</w:t>
            </w:r>
            <w:proofErr w:type="spellEnd"/>
            <w:r>
              <w:rPr>
                <w:b/>
                <w:szCs w:val="28"/>
              </w:rPr>
              <w:t xml:space="preserve"> Сергей Юрьевич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Pr="002C68B8" w:rsidRDefault="00A13939" w:rsidP="00BE25D0">
            <w:pPr>
              <w:jc w:val="both"/>
              <w:rPr>
                <w:szCs w:val="28"/>
              </w:rPr>
            </w:pPr>
            <w:r>
              <w:t xml:space="preserve">ведущий </w:t>
            </w:r>
            <w:r w:rsidR="00BE25D0">
              <w:t xml:space="preserve">специалист по муниципальному жилищному контролю </w:t>
            </w:r>
            <w:r>
              <w:t xml:space="preserve">администрации муниципального района </w:t>
            </w:r>
            <w:r>
              <w:lastRenderedPageBreak/>
              <w:t>Пестравский Самарской области</w:t>
            </w:r>
            <w:r w:rsidR="00BE25D0">
              <w:t>;</w:t>
            </w:r>
          </w:p>
        </w:tc>
      </w:tr>
      <w:tr w:rsidR="00A13939" w:rsidRPr="002C68B8" w:rsidTr="00ED7B34">
        <w:trPr>
          <w:trHeight w:val="135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Pr="00D11D6D" w:rsidRDefault="00A13939" w:rsidP="00ED7B3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Филимонова Вера Ивановна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Pr="002C68B8" w:rsidRDefault="00A13939" w:rsidP="002E43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="002E43FC">
              <w:rPr>
                <w:szCs w:val="28"/>
              </w:rPr>
              <w:t xml:space="preserve">МКУ отдела опеки, попечительства и демографии муниципального района Пестравский </w:t>
            </w:r>
            <w:r w:rsidRPr="00B527DD">
              <w:rPr>
                <w:szCs w:val="28"/>
              </w:rPr>
              <w:t>Самарской области</w:t>
            </w:r>
            <w:r w:rsidR="002E43FC">
              <w:rPr>
                <w:szCs w:val="28"/>
              </w:rPr>
              <w:t>;</w:t>
            </w:r>
          </w:p>
        </w:tc>
      </w:tr>
      <w:tr w:rsidR="00A13939" w:rsidRPr="002C68B8" w:rsidTr="00ED7B34">
        <w:trPr>
          <w:trHeight w:val="84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Pr="00D11D6D" w:rsidRDefault="00A13939" w:rsidP="00ED7B3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Старкова Елена Владимировна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Pr="002C68B8" w:rsidRDefault="00F24661" w:rsidP="00F24661">
            <w:pPr>
              <w:jc w:val="both"/>
              <w:rPr>
                <w:szCs w:val="28"/>
              </w:rPr>
            </w:pPr>
            <w:r>
              <w:t>г</w:t>
            </w:r>
            <w:r w:rsidR="001310F7">
              <w:t>лавный специалист администрации муниципального района Пестравский Самарской области по правовым вопросам</w:t>
            </w:r>
            <w:r w:rsidR="002E43FC">
              <w:t>;</w:t>
            </w:r>
          </w:p>
        </w:tc>
      </w:tr>
      <w:tr w:rsidR="00A13939" w:rsidRPr="002C68B8" w:rsidTr="00ED7B34">
        <w:trPr>
          <w:trHeight w:val="84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Default="001310F7" w:rsidP="00ED7B3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Чистова Любовь Васильевна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Default="00F726A5" w:rsidP="00F726A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ответственный секретарь    </w:t>
            </w:r>
            <w:r w:rsidR="00A13939">
              <w:rPr>
                <w:szCs w:val="28"/>
              </w:rPr>
              <w:t xml:space="preserve"> административной комиссии </w:t>
            </w:r>
            <w:r w:rsidR="00A13939">
              <w:t>администрации муниципального района Пестравский Самарской области</w:t>
            </w:r>
            <w:r w:rsidR="002E43FC">
              <w:t>;</w:t>
            </w:r>
          </w:p>
        </w:tc>
      </w:tr>
      <w:tr w:rsidR="00A13939" w:rsidRPr="002C68B8" w:rsidTr="00ED7B34">
        <w:trPr>
          <w:trHeight w:val="84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Default="00750240" w:rsidP="00750240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Власов Николай Николаевич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Default="00BC6093" w:rsidP="00BC609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МКУ «ОПУМИЗР администрации муниципального района Пестравский Самарской области</w:t>
            </w:r>
            <w:r w:rsidR="00C8522F">
              <w:rPr>
                <w:szCs w:val="28"/>
              </w:rPr>
              <w:t>»</w:t>
            </w:r>
            <w:r w:rsidR="002E43FC">
              <w:rPr>
                <w:szCs w:val="28"/>
              </w:rPr>
              <w:t>;</w:t>
            </w:r>
          </w:p>
        </w:tc>
      </w:tr>
      <w:tr w:rsidR="00A13939" w:rsidRPr="002C68B8" w:rsidTr="00ED7B34">
        <w:trPr>
          <w:trHeight w:val="84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Default="00A13939" w:rsidP="00ED7B3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Николаева Светлана Владимировна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Default="002E43FC" w:rsidP="002E43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специалист по управлению в МКД</w:t>
            </w:r>
            <w:r w:rsidR="00A13939">
              <w:rPr>
                <w:szCs w:val="28"/>
              </w:rPr>
              <w:t xml:space="preserve"> (по согласованию)</w:t>
            </w:r>
            <w:r>
              <w:rPr>
                <w:szCs w:val="28"/>
              </w:rPr>
              <w:t>;</w:t>
            </w:r>
          </w:p>
        </w:tc>
      </w:tr>
      <w:tr w:rsidR="00A13939" w:rsidRPr="002C68B8" w:rsidTr="00ED7B34">
        <w:trPr>
          <w:trHeight w:val="844"/>
        </w:trPr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3939" w:rsidRPr="00D11D6D" w:rsidRDefault="00A13939" w:rsidP="00ED7B3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Стрельникова Лариса Викторовна</w:t>
            </w: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:rsidR="00A13939" w:rsidRPr="002C68B8" w:rsidRDefault="002E43FC" w:rsidP="002E43F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="00A13939">
              <w:rPr>
                <w:szCs w:val="28"/>
              </w:rPr>
              <w:t xml:space="preserve"> сельского поселения Пестравка (по согласованию)</w:t>
            </w:r>
            <w:r>
              <w:rPr>
                <w:szCs w:val="28"/>
              </w:rPr>
              <w:t>.</w:t>
            </w:r>
          </w:p>
        </w:tc>
      </w:tr>
      <w:tr w:rsidR="00A13939" w:rsidRPr="002C68B8" w:rsidTr="00ED7B34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595" w:type="dxa"/>
          <w:trHeight w:val="100"/>
        </w:trPr>
        <w:tc>
          <w:tcPr>
            <w:tcW w:w="1515" w:type="dxa"/>
          </w:tcPr>
          <w:p w:rsidR="00A13939" w:rsidRPr="002C68B8" w:rsidRDefault="00A13939" w:rsidP="00ED7B34">
            <w:pPr>
              <w:ind w:right="-2596"/>
              <w:jc w:val="center"/>
              <w:rPr>
                <w:szCs w:val="28"/>
              </w:rPr>
            </w:pPr>
          </w:p>
        </w:tc>
      </w:tr>
    </w:tbl>
    <w:p w:rsidR="00A13939" w:rsidRDefault="00A13939" w:rsidP="00A13939">
      <w:pPr>
        <w:jc w:val="right"/>
        <w:rPr>
          <w:szCs w:val="28"/>
        </w:rPr>
      </w:pPr>
    </w:p>
    <w:p w:rsidR="00A13939" w:rsidRPr="00C53FF5" w:rsidRDefault="00A13939" w:rsidP="002B5A7F">
      <w:pPr>
        <w:jc w:val="both"/>
        <w:rPr>
          <w:sz w:val="20"/>
        </w:rPr>
      </w:pPr>
    </w:p>
    <w:sectPr w:rsidR="00A13939" w:rsidRPr="00C53FF5" w:rsidSect="0059159E">
      <w:pgSz w:w="11906" w:h="16838" w:code="9"/>
      <w:pgMar w:top="1077" w:right="102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D51" w:rsidRDefault="001A5D51">
      <w:r>
        <w:separator/>
      </w:r>
    </w:p>
  </w:endnote>
  <w:endnote w:type="continuationSeparator" w:id="0">
    <w:p w:rsidR="001A5D51" w:rsidRDefault="001A5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D51" w:rsidRDefault="001A5D51">
      <w:r>
        <w:separator/>
      </w:r>
    </w:p>
  </w:footnote>
  <w:footnote w:type="continuationSeparator" w:id="0">
    <w:p w:rsidR="001A5D51" w:rsidRDefault="001A5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602BF"/>
    <w:multiLevelType w:val="hybridMultilevel"/>
    <w:tmpl w:val="41B6761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>
    <w:nsid w:val="091A6386"/>
    <w:multiLevelType w:val="singleLevel"/>
    <w:tmpl w:val="C2A01D64"/>
    <w:lvl w:ilvl="0">
      <w:start w:val="1"/>
      <w:numFmt w:val="decimal"/>
      <w:lvlText w:val="3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abstractNum w:abstractNumId="2">
    <w:nsid w:val="1CB57E32"/>
    <w:multiLevelType w:val="hybridMultilevel"/>
    <w:tmpl w:val="AF04C8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20D8C"/>
    <w:multiLevelType w:val="hybridMultilevel"/>
    <w:tmpl w:val="FD08DB18"/>
    <w:lvl w:ilvl="0" w:tplc="C00630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A17422"/>
    <w:multiLevelType w:val="hybridMultilevel"/>
    <w:tmpl w:val="16AC38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BB57915"/>
    <w:multiLevelType w:val="multilevel"/>
    <w:tmpl w:val="B282D56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6">
    <w:nsid w:val="376C6777"/>
    <w:multiLevelType w:val="singleLevel"/>
    <w:tmpl w:val="2A124212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7">
    <w:nsid w:val="42E50F9A"/>
    <w:multiLevelType w:val="hybridMultilevel"/>
    <w:tmpl w:val="70D0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C25EE"/>
    <w:multiLevelType w:val="singleLevel"/>
    <w:tmpl w:val="97EEEB72"/>
    <w:lvl w:ilvl="0">
      <w:start w:val="8"/>
      <w:numFmt w:val="decimal"/>
      <w:lvlText w:val="4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9">
    <w:nsid w:val="498008EA"/>
    <w:multiLevelType w:val="singleLevel"/>
    <w:tmpl w:val="16DE9C58"/>
    <w:lvl w:ilvl="0">
      <w:start w:val="2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0">
    <w:nsid w:val="656F1343"/>
    <w:multiLevelType w:val="singleLevel"/>
    <w:tmpl w:val="5F98C8E4"/>
    <w:lvl w:ilvl="0">
      <w:start w:val="6"/>
      <w:numFmt w:val="decimal"/>
      <w:lvlText w:val="4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1">
    <w:nsid w:val="694843D3"/>
    <w:multiLevelType w:val="hybridMultilevel"/>
    <w:tmpl w:val="E5C2C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5B59B5"/>
    <w:multiLevelType w:val="hybridMultilevel"/>
    <w:tmpl w:val="747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1B5755"/>
    <w:multiLevelType w:val="hybridMultilevel"/>
    <w:tmpl w:val="161ED5AE"/>
    <w:lvl w:ilvl="0" w:tplc="C472C5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663A4A"/>
    <w:multiLevelType w:val="singleLevel"/>
    <w:tmpl w:val="B6661876"/>
    <w:lvl w:ilvl="0">
      <w:start w:val="2"/>
      <w:numFmt w:val="decimal"/>
      <w:lvlText w:val="5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3"/>
  </w:num>
  <w:num w:numId="3">
    <w:abstractNumId w:val="9"/>
  </w:num>
  <w:num w:numId="4">
    <w:abstractNumId w:val="11"/>
  </w:num>
  <w:num w:numId="5">
    <w:abstractNumId w:val="2"/>
  </w:num>
  <w:num w:numId="6">
    <w:abstractNumId w:val="1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F9"/>
    <w:rsid w:val="00033B96"/>
    <w:rsid w:val="00035260"/>
    <w:rsid w:val="000461DE"/>
    <w:rsid w:val="0006127E"/>
    <w:rsid w:val="0008279E"/>
    <w:rsid w:val="00094907"/>
    <w:rsid w:val="000A089A"/>
    <w:rsid w:val="000B159F"/>
    <w:rsid w:val="000B290D"/>
    <w:rsid w:val="001039A4"/>
    <w:rsid w:val="00104C5A"/>
    <w:rsid w:val="001310F7"/>
    <w:rsid w:val="001319DE"/>
    <w:rsid w:val="00144421"/>
    <w:rsid w:val="0018370A"/>
    <w:rsid w:val="00185CED"/>
    <w:rsid w:val="001A1D47"/>
    <w:rsid w:val="001A2687"/>
    <w:rsid w:val="001A2A35"/>
    <w:rsid w:val="001A3B24"/>
    <w:rsid w:val="001A5D51"/>
    <w:rsid w:val="001D71F9"/>
    <w:rsid w:val="001D7A09"/>
    <w:rsid w:val="00233D20"/>
    <w:rsid w:val="00234F0F"/>
    <w:rsid w:val="0023639C"/>
    <w:rsid w:val="00242464"/>
    <w:rsid w:val="00250609"/>
    <w:rsid w:val="002552C5"/>
    <w:rsid w:val="00264271"/>
    <w:rsid w:val="00264A0A"/>
    <w:rsid w:val="002765D6"/>
    <w:rsid w:val="00285759"/>
    <w:rsid w:val="002B2267"/>
    <w:rsid w:val="002B2EE6"/>
    <w:rsid w:val="002B3871"/>
    <w:rsid w:val="002B5311"/>
    <w:rsid w:val="002B5A7F"/>
    <w:rsid w:val="002C5F64"/>
    <w:rsid w:val="002C68B8"/>
    <w:rsid w:val="002E101E"/>
    <w:rsid w:val="002E43FC"/>
    <w:rsid w:val="003079E5"/>
    <w:rsid w:val="0031420C"/>
    <w:rsid w:val="00322A41"/>
    <w:rsid w:val="00350644"/>
    <w:rsid w:val="00352897"/>
    <w:rsid w:val="00363684"/>
    <w:rsid w:val="003934FC"/>
    <w:rsid w:val="003A4FD2"/>
    <w:rsid w:val="003B2BFB"/>
    <w:rsid w:val="003B5A67"/>
    <w:rsid w:val="003C1A91"/>
    <w:rsid w:val="003C63C8"/>
    <w:rsid w:val="003D0DED"/>
    <w:rsid w:val="003D172B"/>
    <w:rsid w:val="003E4830"/>
    <w:rsid w:val="004000D5"/>
    <w:rsid w:val="00411FDC"/>
    <w:rsid w:val="004311F8"/>
    <w:rsid w:val="00446B20"/>
    <w:rsid w:val="004823BE"/>
    <w:rsid w:val="004974B4"/>
    <w:rsid w:val="004A4CD9"/>
    <w:rsid w:val="004D5760"/>
    <w:rsid w:val="004E001A"/>
    <w:rsid w:val="004F0797"/>
    <w:rsid w:val="005109A0"/>
    <w:rsid w:val="005118AB"/>
    <w:rsid w:val="00514D83"/>
    <w:rsid w:val="00522F9B"/>
    <w:rsid w:val="00535A14"/>
    <w:rsid w:val="00541A12"/>
    <w:rsid w:val="00551ABD"/>
    <w:rsid w:val="00553727"/>
    <w:rsid w:val="005607C7"/>
    <w:rsid w:val="005758E6"/>
    <w:rsid w:val="00577265"/>
    <w:rsid w:val="0058700B"/>
    <w:rsid w:val="0059159E"/>
    <w:rsid w:val="005B03D0"/>
    <w:rsid w:val="005C0889"/>
    <w:rsid w:val="005C0C96"/>
    <w:rsid w:val="005C0E11"/>
    <w:rsid w:val="005C128F"/>
    <w:rsid w:val="00601F79"/>
    <w:rsid w:val="00605103"/>
    <w:rsid w:val="00612EE5"/>
    <w:rsid w:val="0061569A"/>
    <w:rsid w:val="00617975"/>
    <w:rsid w:val="006213E2"/>
    <w:rsid w:val="00637D8D"/>
    <w:rsid w:val="006523E5"/>
    <w:rsid w:val="00665740"/>
    <w:rsid w:val="006814DB"/>
    <w:rsid w:val="006E1E7C"/>
    <w:rsid w:val="006F5910"/>
    <w:rsid w:val="006F5F8D"/>
    <w:rsid w:val="006F6775"/>
    <w:rsid w:val="00742123"/>
    <w:rsid w:val="007469E1"/>
    <w:rsid w:val="0075003D"/>
    <w:rsid w:val="00750240"/>
    <w:rsid w:val="00761DCD"/>
    <w:rsid w:val="0077399B"/>
    <w:rsid w:val="00786DEB"/>
    <w:rsid w:val="00792E19"/>
    <w:rsid w:val="00792F9C"/>
    <w:rsid w:val="007B29A0"/>
    <w:rsid w:val="007B52B0"/>
    <w:rsid w:val="007B6367"/>
    <w:rsid w:val="007C6567"/>
    <w:rsid w:val="007F1B02"/>
    <w:rsid w:val="007F290D"/>
    <w:rsid w:val="007F70FB"/>
    <w:rsid w:val="00800C48"/>
    <w:rsid w:val="00837A03"/>
    <w:rsid w:val="00840AE5"/>
    <w:rsid w:val="00841B5C"/>
    <w:rsid w:val="00856280"/>
    <w:rsid w:val="00862E5F"/>
    <w:rsid w:val="00873895"/>
    <w:rsid w:val="00873CD0"/>
    <w:rsid w:val="00876305"/>
    <w:rsid w:val="00876F9B"/>
    <w:rsid w:val="008808A3"/>
    <w:rsid w:val="008961F6"/>
    <w:rsid w:val="008A5EBC"/>
    <w:rsid w:val="008B00B6"/>
    <w:rsid w:val="008C24D5"/>
    <w:rsid w:val="008C4DC8"/>
    <w:rsid w:val="008C5A6F"/>
    <w:rsid w:val="008C6CC5"/>
    <w:rsid w:val="008D52C8"/>
    <w:rsid w:val="008F6E3C"/>
    <w:rsid w:val="00905D55"/>
    <w:rsid w:val="009066F5"/>
    <w:rsid w:val="00912F15"/>
    <w:rsid w:val="00912FBA"/>
    <w:rsid w:val="0092003B"/>
    <w:rsid w:val="0092268E"/>
    <w:rsid w:val="00931B8E"/>
    <w:rsid w:val="00945E46"/>
    <w:rsid w:val="009460C0"/>
    <w:rsid w:val="00950362"/>
    <w:rsid w:val="00967433"/>
    <w:rsid w:val="00971F2F"/>
    <w:rsid w:val="00991AB8"/>
    <w:rsid w:val="009B08BD"/>
    <w:rsid w:val="009C2E15"/>
    <w:rsid w:val="009C4F2E"/>
    <w:rsid w:val="009C6525"/>
    <w:rsid w:val="009E418F"/>
    <w:rsid w:val="00A121B1"/>
    <w:rsid w:val="00A13939"/>
    <w:rsid w:val="00A231BB"/>
    <w:rsid w:val="00A2409B"/>
    <w:rsid w:val="00A453D1"/>
    <w:rsid w:val="00A57D76"/>
    <w:rsid w:val="00A65020"/>
    <w:rsid w:val="00A74831"/>
    <w:rsid w:val="00A853DF"/>
    <w:rsid w:val="00A85F08"/>
    <w:rsid w:val="00A9499F"/>
    <w:rsid w:val="00AB41AB"/>
    <w:rsid w:val="00AF5073"/>
    <w:rsid w:val="00B10ED1"/>
    <w:rsid w:val="00B10F64"/>
    <w:rsid w:val="00B153A0"/>
    <w:rsid w:val="00B22814"/>
    <w:rsid w:val="00B41AAA"/>
    <w:rsid w:val="00B655B8"/>
    <w:rsid w:val="00B72BBA"/>
    <w:rsid w:val="00B87955"/>
    <w:rsid w:val="00BA1ECE"/>
    <w:rsid w:val="00BA38DC"/>
    <w:rsid w:val="00BA7F25"/>
    <w:rsid w:val="00BB5207"/>
    <w:rsid w:val="00BB6EC2"/>
    <w:rsid w:val="00BC0F19"/>
    <w:rsid w:val="00BC287B"/>
    <w:rsid w:val="00BC6093"/>
    <w:rsid w:val="00BD1F97"/>
    <w:rsid w:val="00BE158B"/>
    <w:rsid w:val="00BE25D0"/>
    <w:rsid w:val="00BF0AF8"/>
    <w:rsid w:val="00BF5AA2"/>
    <w:rsid w:val="00C1052B"/>
    <w:rsid w:val="00C53E00"/>
    <w:rsid w:val="00C53FF5"/>
    <w:rsid w:val="00C67873"/>
    <w:rsid w:val="00C81600"/>
    <w:rsid w:val="00C8522F"/>
    <w:rsid w:val="00C85697"/>
    <w:rsid w:val="00C97EF2"/>
    <w:rsid w:val="00CB1C70"/>
    <w:rsid w:val="00CB32A6"/>
    <w:rsid w:val="00CC7618"/>
    <w:rsid w:val="00CD71D4"/>
    <w:rsid w:val="00CE661E"/>
    <w:rsid w:val="00CF73C8"/>
    <w:rsid w:val="00D11D6D"/>
    <w:rsid w:val="00D31CD6"/>
    <w:rsid w:val="00D4609B"/>
    <w:rsid w:val="00D6313A"/>
    <w:rsid w:val="00D66FFC"/>
    <w:rsid w:val="00DB02E5"/>
    <w:rsid w:val="00DB5C66"/>
    <w:rsid w:val="00DB6AD8"/>
    <w:rsid w:val="00DC5527"/>
    <w:rsid w:val="00DD0FD8"/>
    <w:rsid w:val="00DD5E9B"/>
    <w:rsid w:val="00DE207B"/>
    <w:rsid w:val="00E02390"/>
    <w:rsid w:val="00E14356"/>
    <w:rsid w:val="00E259DE"/>
    <w:rsid w:val="00E32D2D"/>
    <w:rsid w:val="00E40143"/>
    <w:rsid w:val="00E42DDE"/>
    <w:rsid w:val="00E5336D"/>
    <w:rsid w:val="00E64BA3"/>
    <w:rsid w:val="00E7735F"/>
    <w:rsid w:val="00E917A8"/>
    <w:rsid w:val="00E946BF"/>
    <w:rsid w:val="00EA50CD"/>
    <w:rsid w:val="00EB0F15"/>
    <w:rsid w:val="00EB41D5"/>
    <w:rsid w:val="00EB5FEC"/>
    <w:rsid w:val="00EC6BC0"/>
    <w:rsid w:val="00ED657A"/>
    <w:rsid w:val="00EE1EFB"/>
    <w:rsid w:val="00EE5066"/>
    <w:rsid w:val="00EF259E"/>
    <w:rsid w:val="00EF4EB6"/>
    <w:rsid w:val="00F110CB"/>
    <w:rsid w:val="00F14D8D"/>
    <w:rsid w:val="00F24661"/>
    <w:rsid w:val="00F31DA5"/>
    <w:rsid w:val="00F406F9"/>
    <w:rsid w:val="00F65F4F"/>
    <w:rsid w:val="00F726A5"/>
    <w:rsid w:val="00F8021C"/>
    <w:rsid w:val="00FA6D94"/>
    <w:rsid w:val="00FB6D53"/>
    <w:rsid w:val="00FD1514"/>
    <w:rsid w:val="00FE5A98"/>
    <w:rsid w:val="00FE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87B"/>
    <w:rPr>
      <w:rFonts w:eastAsia="Times New Roman"/>
      <w:sz w:val="28"/>
    </w:rPr>
  </w:style>
  <w:style w:type="paragraph" w:styleId="1">
    <w:name w:val="heading 1"/>
    <w:basedOn w:val="a"/>
    <w:next w:val="a"/>
    <w:link w:val="10"/>
    <w:qFormat/>
    <w:rsid w:val="00BC287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C287B"/>
    <w:rPr>
      <w:rFonts w:eastAsia="Times New Roman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F406F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68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1A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1AB8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873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plotnikova\&#1053;&#1086;&#1074;&#1099;&#1077;%20&#1073;&#1083;&#1072;&#1085;&#1082;&#1080;%202011\&#1041;&#1083;&#1072;&#1085;&#1082;%20&#1087;&#1086;&#1089;&#1090;&#1072;&#1085;&#1086;&#1074;&#1083;&#1077;&#1085;&#1080;&#1077;%20(&#1072;&#1076;&#1084;&#1080;&#1085;&#1080;&#1089;&#1090;&#1088;&#1072;&#1094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5810A-9CBF-404D-A525-96481E6B2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(администрация)</Template>
  <TotalTime>31</TotalTime>
  <Pages>3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муниципального района Пестравский</Company>
  <LinksUpToDate>false</LinksUpToDate>
  <CharactersWithSpaces>3897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Сисадмин</dc:creator>
  <cp:lastModifiedBy>ADM-7</cp:lastModifiedBy>
  <cp:revision>5</cp:revision>
  <cp:lastPrinted>2019-02-25T11:56:00Z</cp:lastPrinted>
  <dcterms:created xsi:type="dcterms:W3CDTF">2019-02-25T10:47:00Z</dcterms:created>
  <dcterms:modified xsi:type="dcterms:W3CDTF">2019-02-25T11:56:00Z</dcterms:modified>
</cp:coreProperties>
</file>